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E1" w:rsidRDefault="001A6CE1" w:rsidP="000176C2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Kickapoo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Elementary School</w:t>
          </w:r>
        </w:smartTag>
      </w:smartTag>
      <w:r>
        <w:rPr>
          <w:sz w:val="32"/>
          <w:szCs w:val="32"/>
        </w:rPr>
        <w:t xml:space="preserve"> Music </w:t>
      </w:r>
    </w:p>
    <w:p w:rsidR="001A6CE1" w:rsidRDefault="001A6CE1" w:rsidP="000176C2">
      <w:pPr>
        <w:jc w:val="center"/>
        <w:rPr>
          <w:sz w:val="32"/>
          <w:szCs w:val="32"/>
        </w:rPr>
      </w:pPr>
      <w:r>
        <w:rPr>
          <w:sz w:val="32"/>
          <w:szCs w:val="32"/>
        </w:rPr>
        <w:t>Grade Disclosure for Kindergarten</w:t>
      </w:r>
    </w:p>
    <w:p w:rsidR="001A6CE1" w:rsidRDefault="001A6CE1" w:rsidP="00017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Mrs. Miller </w:t>
      </w:r>
    </w:p>
    <w:p w:rsidR="001A6CE1" w:rsidRDefault="001A6CE1" w:rsidP="000176C2">
      <w:pPr>
        <w:jc w:val="center"/>
        <w:rPr>
          <w:sz w:val="28"/>
          <w:szCs w:val="28"/>
        </w:rPr>
      </w:pPr>
    </w:p>
    <w:p w:rsidR="001A6CE1" w:rsidRDefault="001A6CE1" w:rsidP="000176C2">
      <w:r>
        <w:t>Welcome to another exciting year at Kickapoo Schools.  This handout outlines the requirements for your child’s music grade. Your child will be graded on the following criteria:</w:t>
      </w:r>
    </w:p>
    <w:p w:rsidR="001A6CE1" w:rsidRDefault="001A6CE1" w:rsidP="000176C2"/>
    <w:p w:rsidR="001A6CE1" w:rsidRDefault="001A6CE1" w:rsidP="000176C2">
      <w:r>
        <w:tab/>
        <w:t>½ of grade:  Cooperation/ Participation</w:t>
      </w:r>
    </w:p>
    <w:p w:rsidR="001A6CE1" w:rsidRDefault="001A6CE1" w:rsidP="000176C2">
      <w:r>
        <w:tab/>
        <w:t>½ of grade: Musical Skills</w:t>
      </w:r>
    </w:p>
    <w:p w:rsidR="001A6CE1" w:rsidRDefault="001A6CE1" w:rsidP="000176C2"/>
    <w:p w:rsidR="001A6CE1" w:rsidRPr="00CB0691" w:rsidRDefault="001A6CE1" w:rsidP="000176C2">
      <w:pPr>
        <w:rPr>
          <w:b/>
          <w:bCs/>
          <w:u w:val="single"/>
        </w:rPr>
      </w:pPr>
      <w:r w:rsidRPr="00CB0691">
        <w:rPr>
          <w:b/>
          <w:bCs/>
          <w:u w:val="single"/>
        </w:rPr>
        <w:t>Cooperation/Participation</w:t>
      </w:r>
    </w:p>
    <w:p w:rsidR="001A6CE1" w:rsidRDefault="001A6CE1" w:rsidP="000176C2">
      <w:pPr>
        <w:numPr>
          <w:ilvl w:val="0"/>
          <w:numId w:val="3"/>
        </w:numPr>
      </w:pPr>
      <w:r>
        <w:t>Students will behave in an appropriate manner at all times</w:t>
      </w:r>
    </w:p>
    <w:p w:rsidR="001A6CE1" w:rsidRDefault="001A6CE1" w:rsidP="00CB0691">
      <w:pPr>
        <w:numPr>
          <w:ilvl w:val="0"/>
          <w:numId w:val="3"/>
        </w:numPr>
      </w:pPr>
      <w:r>
        <w:t>Students will play instruments, move and sing when instructed to do so</w:t>
      </w:r>
    </w:p>
    <w:p w:rsidR="001A6CE1" w:rsidRPr="000176C2" w:rsidRDefault="001A6CE1" w:rsidP="000176C2">
      <w:pPr>
        <w:pStyle w:val="Heading1"/>
        <w:numPr>
          <w:ilvl w:val="0"/>
          <w:numId w:val="3"/>
        </w:numPr>
        <w:rPr>
          <w:b w:val="0"/>
          <w:bCs w:val="0"/>
        </w:rPr>
      </w:pPr>
      <w:r w:rsidRPr="000176C2">
        <w:rPr>
          <w:b w:val="0"/>
          <w:bCs w:val="0"/>
        </w:rPr>
        <w:t>Students will cooperate when sharing instruments with the other students</w:t>
      </w:r>
    </w:p>
    <w:p w:rsidR="001A6CE1" w:rsidRPr="00CB0691" w:rsidRDefault="001A6CE1" w:rsidP="000176C2">
      <w:pPr>
        <w:pStyle w:val="Heading1"/>
      </w:pPr>
    </w:p>
    <w:p w:rsidR="001A6CE1" w:rsidRDefault="001A6CE1" w:rsidP="00CB0691">
      <w:pPr>
        <w:rPr>
          <w:b/>
          <w:bCs/>
        </w:rPr>
      </w:pPr>
      <w:r w:rsidRPr="00CB0691">
        <w:rPr>
          <w:b/>
          <w:bCs/>
        </w:rPr>
        <w:t xml:space="preserve">Musical Skills: </w:t>
      </w:r>
    </w:p>
    <w:p w:rsidR="001A6CE1" w:rsidRPr="00CB0691" w:rsidRDefault="001A6CE1" w:rsidP="00CB0691">
      <w:pPr>
        <w:rPr>
          <w:b/>
          <w:bCs/>
        </w:rPr>
      </w:pPr>
    </w:p>
    <w:p w:rsidR="001A6CE1" w:rsidRDefault="001A6CE1" w:rsidP="000176C2">
      <w:pPr>
        <w:pStyle w:val="Heading1"/>
        <w:rPr>
          <w:u w:val="single"/>
        </w:rPr>
      </w:pPr>
      <w:r>
        <w:rPr>
          <w:u w:val="single"/>
        </w:rPr>
        <w:t>Vocal Performance</w:t>
      </w:r>
    </w:p>
    <w:p w:rsidR="001A6CE1" w:rsidRPr="000176C2" w:rsidRDefault="001A6CE1" w:rsidP="000176C2">
      <w:pPr>
        <w:numPr>
          <w:ilvl w:val="0"/>
          <w:numId w:val="2"/>
        </w:numPr>
        <w:rPr>
          <w:b/>
          <w:bCs/>
        </w:rPr>
      </w:pPr>
      <w:r>
        <w:t xml:space="preserve">Students will become increasingly confident in singing and finding singing voice. </w:t>
      </w:r>
    </w:p>
    <w:p w:rsidR="001A6CE1" w:rsidRDefault="001A6CE1" w:rsidP="000176C2">
      <w:pPr>
        <w:numPr>
          <w:ilvl w:val="0"/>
          <w:numId w:val="2"/>
        </w:numPr>
        <w:rPr>
          <w:b/>
          <w:bCs/>
        </w:rPr>
      </w:pPr>
      <w:r>
        <w:t>Students will explore sounds and use their voice in a healthy manner.</w:t>
      </w:r>
    </w:p>
    <w:p w:rsidR="001A6CE1" w:rsidRDefault="001A6CE1" w:rsidP="000176C2"/>
    <w:p w:rsidR="001A6CE1" w:rsidRDefault="001A6CE1" w:rsidP="000176C2">
      <w:pPr>
        <w:pStyle w:val="Heading2"/>
      </w:pPr>
      <w:r>
        <w:t>Instrumental Performance</w:t>
      </w:r>
    </w:p>
    <w:p w:rsidR="001A6CE1" w:rsidRDefault="001A6CE1" w:rsidP="00053CD5">
      <w:pPr>
        <w:numPr>
          <w:ilvl w:val="0"/>
          <w:numId w:val="3"/>
        </w:numPr>
      </w:pPr>
      <w:r>
        <w:t>Students will learn how to hold, handle and play instruments correctly</w:t>
      </w:r>
    </w:p>
    <w:p w:rsidR="001A6CE1" w:rsidRDefault="001A6CE1" w:rsidP="000176C2"/>
    <w:p w:rsidR="001A6CE1" w:rsidRDefault="001A6CE1" w:rsidP="000176C2">
      <w:pPr>
        <w:pStyle w:val="Heading2"/>
      </w:pPr>
      <w:r>
        <w:t>Listening/Analysis</w:t>
      </w:r>
    </w:p>
    <w:p w:rsidR="001A6CE1" w:rsidRDefault="001A6CE1" w:rsidP="00CB0691">
      <w:pPr>
        <w:numPr>
          <w:ilvl w:val="0"/>
          <w:numId w:val="4"/>
        </w:numPr>
      </w:pPr>
      <w:r>
        <w:t>Students will have opinions, learn, explore, and describe what they hear in the music through pictures, words and movement.</w:t>
      </w:r>
    </w:p>
    <w:p w:rsidR="001A6CE1" w:rsidRDefault="001A6CE1" w:rsidP="000176C2"/>
    <w:p w:rsidR="001A6CE1" w:rsidRPr="0017533F" w:rsidRDefault="001A6CE1" w:rsidP="00053CD5">
      <w:pPr>
        <w:shd w:val="clear" w:color="auto" w:fill="FFFFFF"/>
        <w:rPr>
          <w:b/>
          <w:bCs/>
        </w:rPr>
      </w:pPr>
      <w:r w:rsidRPr="0017533F">
        <w:rPr>
          <w:b/>
          <w:bCs/>
        </w:rPr>
        <w:t xml:space="preserve">More specific grade level knowledge and skills can be found on my school website at: </w:t>
      </w:r>
      <w:hyperlink r:id="rId5" w:history="1">
        <w:r w:rsidRPr="0017533F">
          <w:rPr>
            <w:b/>
            <w:bCs/>
            <w:color w:val="0000FF"/>
            <w:u w:val="single"/>
          </w:rPr>
          <w:t>http://kickapoomusicmix.yolasite.com</w:t>
        </w:r>
      </w:hyperlink>
      <w:r w:rsidRPr="0017533F">
        <w:rPr>
          <w:b/>
          <w:bCs/>
          <w:color w:val="810081"/>
          <w:u w:val="single"/>
        </w:rPr>
        <w:t xml:space="preserve"> </w:t>
      </w:r>
      <w:r w:rsidRPr="0017533F">
        <w:rPr>
          <w:b/>
          <w:bCs/>
        </w:rPr>
        <w:t xml:space="preserve"> under the “general music” heading.</w:t>
      </w:r>
    </w:p>
    <w:p w:rsidR="001A6CE1" w:rsidRDefault="001A6CE1" w:rsidP="000176C2"/>
    <w:p w:rsidR="001A6CE1" w:rsidRDefault="001A6CE1" w:rsidP="000176C2"/>
    <w:p w:rsidR="001A6CE1" w:rsidRDefault="001A6CE1" w:rsidP="000176C2">
      <w:r>
        <w:t>I look forward to working with your child this year!</w:t>
      </w:r>
    </w:p>
    <w:p w:rsidR="001A6CE1" w:rsidRDefault="001A6CE1" w:rsidP="000176C2"/>
    <w:p w:rsidR="001A6CE1" w:rsidRDefault="001A6CE1" w:rsidP="000176C2">
      <w:r>
        <w:t>Kathryn Miller</w:t>
      </w:r>
      <w:r>
        <w:tab/>
      </w:r>
    </w:p>
    <w:p w:rsidR="001A6CE1" w:rsidRDefault="001A6CE1" w:rsidP="000176C2">
      <w:r>
        <w:t>K-12 Music Specialist</w:t>
      </w:r>
    </w:p>
    <w:p w:rsidR="001A6CE1" w:rsidRDefault="001A6CE1"/>
    <w:sectPr w:rsidR="001A6CE1" w:rsidSect="00CB0691">
      <w:pgSz w:w="12240" w:h="15840"/>
      <w:pgMar w:top="54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CE6"/>
    <w:multiLevelType w:val="hybridMultilevel"/>
    <w:tmpl w:val="A07A0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BB2A1C"/>
    <w:multiLevelType w:val="hybridMultilevel"/>
    <w:tmpl w:val="42645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5F6A36"/>
    <w:multiLevelType w:val="hybridMultilevel"/>
    <w:tmpl w:val="6C06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AD54F3"/>
    <w:multiLevelType w:val="hybridMultilevel"/>
    <w:tmpl w:val="92286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6C2"/>
    <w:rsid w:val="000176C2"/>
    <w:rsid w:val="00053CD5"/>
    <w:rsid w:val="0017533F"/>
    <w:rsid w:val="001A6CE1"/>
    <w:rsid w:val="002312F8"/>
    <w:rsid w:val="00390D7C"/>
    <w:rsid w:val="003C64F1"/>
    <w:rsid w:val="006562DA"/>
    <w:rsid w:val="00741191"/>
    <w:rsid w:val="00944854"/>
    <w:rsid w:val="00962C92"/>
    <w:rsid w:val="00A5330F"/>
    <w:rsid w:val="00CB0691"/>
    <w:rsid w:val="00CC3C72"/>
    <w:rsid w:val="00D860D0"/>
    <w:rsid w:val="00FE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6C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76C2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053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ckapoomusicmix.yola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1292</TotalTime>
  <Pages>1</Pages>
  <Words>193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Cashton Elementary School Music for Kindergarten</dc:title>
  <dc:subject/>
  <dc:creator>Administrator</dc:creator>
  <cp:keywords/>
  <dc:description/>
  <cp:lastModifiedBy>kmiller</cp:lastModifiedBy>
  <cp:revision>8</cp:revision>
  <cp:lastPrinted>2012-08-15T15:52:00Z</cp:lastPrinted>
  <dcterms:created xsi:type="dcterms:W3CDTF">2011-08-22T16:10:00Z</dcterms:created>
  <dcterms:modified xsi:type="dcterms:W3CDTF">2012-08-28T17:37:00Z</dcterms:modified>
</cp:coreProperties>
</file>