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4E" w:rsidRDefault="0018744E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Kickapoo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Elementary School</w:t>
          </w:r>
        </w:smartTag>
      </w:smartTag>
      <w:r>
        <w:rPr>
          <w:sz w:val="32"/>
          <w:szCs w:val="32"/>
        </w:rPr>
        <w:t xml:space="preserve"> Music Grades 4-5</w:t>
      </w:r>
    </w:p>
    <w:p w:rsidR="0018744E" w:rsidRDefault="001874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Mrs. Miller </w:t>
      </w:r>
    </w:p>
    <w:p w:rsidR="0018744E" w:rsidRDefault="0018744E">
      <w:r>
        <w:t xml:space="preserve">Welcome to another exciting year at </w:t>
      </w:r>
      <w:smartTag w:uri="urn:schemas-microsoft-com:office:smarttags" w:element="place">
        <w:smartTag w:uri="urn:schemas-microsoft-com:office:smarttags" w:element="PlaceName">
          <w:r>
            <w:t>Kickapoo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  <w:r>
        <w:t>.  This handout outlines the requirements for your child’s music grade. Your child will be graded on the following criteria:</w:t>
      </w:r>
    </w:p>
    <w:p w:rsidR="0018744E" w:rsidRDefault="0018744E"/>
    <w:p w:rsidR="0018744E" w:rsidRDefault="0018744E" w:rsidP="00C95C3C">
      <w:pPr>
        <w:ind w:firstLine="720"/>
      </w:pPr>
      <w:r>
        <w:t>1/4 of grade:  Singing/Instrumental Performance</w:t>
      </w:r>
    </w:p>
    <w:p w:rsidR="0018744E" w:rsidRDefault="0018744E" w:rsidP="00C95C3C"/>
    <w:p w:rsidR="0018744E" w:rsidRDefault="0018744E" w:rsidP="00C95C3C">
      <w:r>
        <w:tab/>
        <w:t>1/4 of grade:  Creation/Evaluation</w:t>
      </w:r>
    </w:p>
    <w:p w:rsidR="0018744E" w:rsidRDefault="0018744E" w:rsidP="00C95C3C">
      <w:r>
        <w:tab/>
      </w:r>
    </w:p>
    <w:p w:rsidR="0018744E" w:rsidRDefault="0018744E" w:rsidP="00C95C3C">
      <w:r>
        <w:tab/>
        <w:t>1/4 of grade: Notation /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</w:p>
    <w:p w:rsidR="0018744E" w:rsidRDefault="0018744E" w:rsidP="00C95C3C"/>
    <w:p w:rsidR="0018744E" w:rsidRDefault="0018744E" w:rsidP="00C95C3C">
      <w:r>
        <w:tab/>
        <w:t>1/4 of grade:  Cooperation/Participation</w:t>
      </w:r>
    </w:p>
    <w:p w:rsidR="0018744E" w:rsidRDefault="0018744E"/>
    <w:p w:rsidR="0018744E" w:rsidRDefault="0018744E"/>
    <w:p w:rsidR="0018744E" w:rsidRDefault="0018744E">
      <w:pPr>
        <w:pStyle w:val="Heading1"/>
        <w:rPr>
          <w:u w:val="single"/>
        </w:rPr>
      </w:pPr>
      <w:r>
        <w:rPr>
          <w:u w:val="single"/>
        </w:rPr>
        <w:t>Vocal /Instrumental Performance</w:t>
      </w:r>
    </w:p>
    <w:p w:rsidR="0018744E" w:rsidRDefault="0018744E">
      <w:pPr>
        <w:numPr>
          <w:ilvl w:val="0"/>
          <w:numId w:val="3"/>
        </w:numPr>
        <w:rPr>
          <w:b/>
          <w:bCs/>
        </w:rPr>
      </w:pPr>
      <w:r>
        <w:t>Singing independently on pitch and in rhythm, sometimes while others sing different parts</w:t>
      </w:r>
    </w:p>
    <w:p w:rsidR="0018744E" w:rsidRPr="00C95C3C" w:rsidRDefault="0018744E" w:rsidP="00C95C3C">
      <w:pPr>
        <w:numPr>
          <w:ilvl w:val="0"/>
          <w:numId w:val="3"/>
        </w:numPr>
        <w:rPr>
          <w:b/>
          <w:bCs/>
        </w:rPr>
      </w:pPr>
      <w:r>
        <w:t>Singing expressively, blending with others using correct dynamics and interpretation</w:t>
      </w:r>
    </w:p>
    <w:p w:rsidR="0018744E" w:rsidRDefault="0018744E" w:rsidP="00C95C3C">
      <w:pPr>
        <w:numPr>
          <w:ilvl w:val="0"/>
          <w:numId w:val="3"/>
        </w:numPr>
      </w:pPr>
      <w:r>
        <w:t xml:space="preserve">Playing and performing a variety of instruments with correct dynamics and interpretation as well as a deep understanding how each produce sound </w:t>
      </w:r>
    </w:p>
    <w:p w:rsidR="0018744E" w:rsidRDefault="0018744E" w:rsidP="00C95C3C"/>
    <w:p w:rsidR="0018744E" w:rsidRPr="00C95C3C" w:rsidRDefault="0018744E" w:rsidP="00C95C3C">
      <w:pPr>
        <w:rPr>
          <w:b/>
          <w:bCs/>
          <w:u w:val="single"/>
        </w:rPr>
      </w:pPr>
      <w:r w:rsidRPr="00C95C3C">
        <w:rPr>
          <w:b/>
          <w:bCs/>
          <w:u w:val="single"/>
        </w:rPr>
        <w:t>Creation/Evaluation</w:t>
      </w:r>
    </w:p>
    <w:p w:rsidR="0018744E" w:rsidRDefault="0018744E" w:rsidP="00C95C3C">
      <w:pPr>
        <w:numPr>
          <w:ilvl w:val="0"/>
          <w:numId w:val="3"/>
        </w:numPr>
      </w:pPr>
      <w:r>
        <w:t>Students will analyze music to formulate opinions, learn, and describe what they hear in the music through pictures, words and movement.</w:t>
      </w:r>
    </w:p>
    <w:p w:rsidR="0018744E" w:rsidRPr="00C95C3C" w:rsidRDefault="0018744E" w:rsidP="00C95C3C">
      <w:pPr>
        <w:numPr>
          <w:ilvl w:val="0"/>
          <w:numId w:val="3"/>
        </w:numPr>
        <w:rPr>
          <w:b/>
          <w:bCs/>
        </w:rPr>
      </w:pPr>
      <w:r>
        <w:t>Learning to analyze a piece of music and evaluate it based on certain criteria</w:t>
      </w:r>
    </w:p>
    <w:p w:rsidR="0018744E" w:rsidRDefault="0018744E" w:rsidP="00C95C3C"/>
    <w:p w:rsidR="0018744E" w:rsidRDefault="0018744E" w:rsidP="00C95C3C">
      <w:pPr>
        <w:rPr>
          <w:b/>
          <w:bCs/>
        </w:rPr>
      </w:pPr>
    </w:p>
    <w:p w:rsidR="0018744E" w:rsidRDefault="0018744E" w:rsidP="00C95C3C">
      <w:pPr>
        <w:rPr>
          <w:b/>
          <w:bCs/>
        </w:rPr>
      </w:pPr>
      <w:r>
        <w:rPr>
          <w:b/>
          <w:bCs/>
          <w:u w:val="single"/>
        </w:rPr>
        <w:t>Reading/Notation</w:t>
      </w:r>
    </w:p>
    <w:p w:rsidR="0018744E" w:rsidRDefault="0018744E" w:rsidP="00C95C3C">
      <w:pPr>
        <w:numPr>
          <w:ilvl w:val="0"/>
          <w:numId w:val="1"/>
        </w:numPr>
      </w:pPr>
      <w:smartTag w:uri="urn:schemas-microsoft-com:office:smarttags" w:element="City">
        <w:r>
          <w:t>Reading</w:t>
        </w:r>
      </w:smartTag>
      <w:r>
        <w:t xml:space="preserve"> , writing and understanding music notation per their grade requirements</w:t>
      </w:r>
    </w:p>
    <w:p w:rsidR="0018744E" w:rsidRPr="00C91FF4" w:rsidRDefault="0018744E" w:rsidP="00423D6C">
      <w:pPr>
        <w:numPr>
          <w:ilvl w:val="0"/>
          <w:numId w:val="1"/>
        </w:numPr>
      </w:pPr>
      <w:r>
        <w:t>Identifying and using symbols and terms for dynamics, tempo, time signature,  and articulation</w:t>
      </w:r>
    </w:p>
    <w:p w:rsidR="0018744E" w:rsidRDefault="0018744E" w:rsidP="00C95C3C"/>
    <w:p w:rsidR="0018744E" w:rsidRPr="00657924" w:rsidRDefault="0018744E" w:rsidP="00C95C3C">
      <w:pPr>
        <w:rPr>
          <w:b/>
          <w:bCs/>
          <w:u w:val="single"/>
        </w:rPr>
      </w:pPr>
      <w:r w:rsidRPr="00657924">
        <w:rPr>
          <w:b/>
          <w:bCs/>
          <w:u w:val="single"/>
        </w:rPr>
        <w:t>Cooperation/Participation</w:t>
      </w:r>
    </w:p>
    <w:p w:rsidR="0018744E" w:rsidRDefault="0018744E" w:rsidP="00C95C3C">
      <w:pPr>
        <w:numPr>
          <w:ilvl w:val="0"/>
          <w:numId w:val="4"/>
        </w:numPr>
      </w:pPr>
      <w:r>
        <w:t>Students will behave in an appropriate manner at all times</w:t>
      </w:r>
    </w:p>
    <w:p w:rsidR="0018744E" w:rsidRDefault="0018744E" w:rsidP="00C95C3C">
      <w:pPr>
        <w:numPr>
          <w:ilvl w:val="0"/>
          <w:numId w:val="4"/>
        </w:numPr>
      </w:pPr>
      <w:r>
        <w:t>Students will play instruments, move, and sing when instructed to do so</w:t>
      </w:r>
    </w:p>
    <w:p w:rsidR="0018744E" w:rsidRDefault="0018744E"/>
    <w:p w:rsidR="0018744E" w:rsidRPr="00A14507" w:rsidRDefault="0018744E" w:rsidP="00A14507">
      <w:pPr>
        <w:shd w:val="clear" w:color="auto" w:fill="FFFFFF"/>
        <w:rPr>
          <w:b/>
          <w:bCs/>
        </w:rPr>
      </w:pPr>
      <w:r w:rsidRPr="00A14507">
        <w:rPr>
          <w:b/>
          <w:bCs/>
        </w:rPr>
        <w:t xml:space="preserve">More specific grade level skills and knowledge can be found on my school website at: </w:t>
      </w:r>
      <w:hyperlink r:id="rId5" w:history="1">
        <w:r w:rsidRPr="00A14507">
          <w:rPr>
            <w:b/>
            <w:bCs/>
            <w:color w:val="0000FF"/>
            <w:u w:val="single"/>
          </w:rPr>
          <w:t>http://kickapoomusicmix.yolasite.com</w:t>
        </w:r>
      </w:hyperlink>
      <w:r w:rsidRPr="00A14507">
        <w:rPr>
          <w:b/>
          <w:bCs/>
          <w:color w:val="810081"/>
          <w:u w:val="single"/>
        </w:rPr>
        <w:t xml:space="preserve"> </w:t>
      </w:r>
      <w:r w:rsidRPr="00A14507">
        <w:rPr>
          <w:b/>
          <w:bCs/>
        </w:rPr>
        <w:t xml:space="preserve"> under the “general music” heading.</w:t>
      </w:r>
    </w:p>
    <w:p w:rsidR="0018744E" w:rsidRDefault="0018744E"/>
    <w:p w:rsidR="0018744E" w:rsidRDefault="0018744E"/>
    <w:p w:rsidR="0018744E" w:rsidRDefault="0018744E">
      <w:r>
        <w:t>I look forward to working with your child this year!</w:t>
      </w:r>
    </w:p>
    <w:p w:rsidR="0018744E" w:rsidRDefault="0018744E"/>
    <w:p w:rsidR="0018744E" w:rsidRDefault="0018744E">
      <w:r>
        <w:t>Kathryn Miller</w:t>
      </w:r>
      <w:r>
        <w:tab/>
      </w:r>
    </w:p>
    <w:p w:rsidR="0018744E" w:rsidRDefault="0018744E">
      <w:r>
        <w:t>K-12 Music Specialist</w:t>
      </w:r>
    </w:p>
    <w:sectPr w:rsidR="0018744E" w:rsidSect="00A14507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ED8"/>
    <w:multiLevelType w:val="hybridMultilevel"/>
    <w:tmpl w:val="EE609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587CE6"/>
    <w:multiLevelType w:val="hybridMultilevel"/>
    <w:tmpl w:val="A07A0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BB2A1C"/>
    <w:multiLevelType w:val="hybridMultilevel"/>
    <w:tmpl w:val="42645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5F6A36"/>
    <w:multiLevelType w:val="hybridMultilevel"/>
    <w:tmpl w:val="D968E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AD54F3"/>
    <w:multiLevelType w:val="hybridMultilevel"/>
    <w:tmpl w:val="92286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B5440F"/>
    <w:multiLevelType w:val="hybridMultilevel"/>
    <w:tmpl w:val="8E327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51B"/>
    <w:rsid w:val="0018744E"/>
    <w:rsid w:val="00314C85"/>
    <w:rsid w:val="00423D6C"/>
    <w:rsid w:val="005A02CF"/>
    <w:rsid w:val="00616ACB"/>
    <w:rsid w:val="00657924"/>
    <w:rsid w:val="0066651B"/>
    <w:rsid w:val="00941BC9"/>
    <w:rsid w:val="00991C71"/>
    <w:rsid w:val="00A14507"/>
    <w:rsid w:val="00A80ABB"/>
    <w:rsid w:val="00BE5216"/>
    <w:rsid w:val="00C91FF4"/>
    <w:rsid w:val="00C95C3C"/>
    <w:rsid w:val="00E24C06"/>
    <w:rsid w:val="00F8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AC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3AC2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1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14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ckapoomusicmix.yola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247</Words>
  <Characters>1410</Characters>
  <Application>Microsoft Office Outlook</Application>
  <DocSecurity>0</DocSecurity>
  <Lines>0</Lines>
  <Paragraphs>0</Paragraphs>
  <ScaleCrop>false</ScaleCrop>
  <Company>Cashton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Cashton Elementary School Music Grades K-3</dc:title>
  <dc:subject/>
  <dc:creator>jorgensong</dc:creator>
  <cp:keywords/>
  <dc:description/>
  <cp:lastModifiedBy>kmiller</cp:lastModifiedBy>
  <cp:revision>7</cp:revision>
  <cp:lastPrinted>2012-08-15T15:51:00Z</cp:lastPrinted>
  <dcterms:created xsi:type="dcterms:W3CDTF">2011-08-22T16:10:00Z</dcterms:created>
  <dcterms:modified xsi:type="dcterms:W3CDTF">2012-08-15T17:04:00Z</dcterms:modified>
</cp:coreProperties>
</file>